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6A" w:rsidRDefault="00D4229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-341194</wp:posOffset>
            </wp:positionH>
            <wp:positionV relativeFrom="paragraph">
              <wp:posOffset>152</wp:posOffset>
            </wp:positionV>
            <wp:extent cx="6407785" cy="9299603"/>
            <wp:effectExtent l="0" t="0" r="0" b="0"/>
            <wp:wrapTight wrapText="bothSides">
              <wp:wrapPolygon edited="0">
                <wp:start x="0" y="0"/>
                <wp:lineTo x="0" y="21548"/>
                <wp:lineTo x="21512" y="21548"/>
                <wp:lineTo x="21512" y="0"/>
                <wp:lineTo x="0" y="0"/>
              </wp:wrapPolygon>
            </wp:wrapTight>
            <wp:docPr id="1" name="Picture 1" descr="C:\Users\jskeff332\AppData\Local\Microsoft\Windows\Temporary Internet Files\Content.Word\IMG_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eff332\AppData\Local\Microsoft\Windows\Temporary Internet Files\Content.Word\IMG_6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9" b="11605"/>
                    <a:stretch/>
                  </pic:blipFill>
                  <pic:spPr bwMode="auto">
                    <a:xfrm>
                      <a:off x="0" y="0"/>
                      <a:ext cx="6407862" cy="92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A6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2"/>
    <w:rsid w:val="006A696A"/>
    <w:rsid w:val="00D42298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7AB0"/>
  <w15:chartTrackingRefBased/>
  <w15:docId w15:val="{A34B4C87-FE29-44EC-9942-DAC4E8E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2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76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6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8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8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6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35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13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0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97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10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08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395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85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0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9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2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9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3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67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3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22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769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328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164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2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B89D1863</Template>
  <TotalTime>4857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Skeff</dc:creator>
  <cp:keywords/>
  <dc:description/>
  <cp:lastModifiedBy>J Skeff</cp:lastModifiedBy>
  <cp:revision>1</cp:revision>
  <dcterms:created xsi:type="dcterms:W3CDTF">2020-05-25T13:06:00Z</dcterms:created>
  <dcterms:modified xsi:type="dcterms:W3CDTF">2020-05-28T22:03:00Z</dcterms:modified>
</cp:coreProperties>
</file>