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6C" w:rsidRPr="00AA1F35" w:rsidRDefault="008C6559" w:rsidP="008C6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F3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81FC6E0" wp14:editId="261D5D30">
            <wp:extent cx="1724025" cy="762000"/>
            <wp:effectExtent l="19050" t="0" r="9525" b="0"/>
            <wp:docPr id="1" name="Picture 2" descr="B a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 aw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85909" w:rsidRPr="00AA1F35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AA1F35" w:rsidRDefault="00A4088D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1A0212" w:rsidRPr="00AA1F35">
        <w:rPr>
          <w:rFonts w:ascii="Times New Roman" w:hAnsi="Times New Roman" w:cs="Times New Roman"/>
          <w:sz w:val="24"/>
          <w:szCs w:val="24"/>
        </w:rPr>
        <w:t>May</w:t>
      </w:r>
      <w:r w:rsidR="008C6559" w:rsidRPr="00AA1F35">
        <w:rPr>
          <w:rFonts w:ascii="Times New Roman" w:hAnsi="Times New Roman" w:cs="Times New Roman"/>
          <w:sz w:val="24"/>
          <w:szCs w:val="24"/>
        </w:rPr>
        <w:t xml:space="preserve"> 20</w:t>
      </w:r>
      <w:r w:rsidR="001A0212" w:rsidRPr="00AA1F35">
        <w:rPr>
          <w:rFonts w:ascii="Times New Roman" w:hAnsi="Times New Roman" w:cs="Times New Roman"/>
          <w:sz w:val="24"/>
          <w:szCs w:val="24"/>
        </w:rPr>
        <w:t>20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09" w:rsidRPr="0012688F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Times New Roman"/>
          <w:sz w:val="24"/>
          <w:szCs w:val="24"/>
        </w:rPr>
        <w:t>Dear Principal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The Health and Safety Executive for Northern Ireland </w:t>
      </w:r>
      <w:r w:rsidR="00F15A17">
        <w:rPr>
          <w:rFonts w:ascii="Times New Roman" w:hAnsi="Times New Roman"/>
          <w:sz w:val="24"/>
          <w:szCs w:val="24"/>
        </w:rPr>
        <w:t>is committed to eliminating inci</w:t>
      </w:r>
      <w:r w:rsidRPr="0012688F">
        <w:rPr>
          <w:rFonts w:ascii="Times New Roman" w:hAnsi="Times New Roman"/>
          <w:sz w:val="24"/>
          <w:szCs w:val="24"/>
        </w:rPr>
        <w:t>dents on farms that in the past have resulted in children being killed</w:t>
      </w:r>
      <w:r w:rsidR="001A0212" w:rsidRPr="0012688F">
        <w:rPr>
          <w:rFonts w:ascii="Times New Roman" w:hAnsi="Times New Roman"/>
          <w:sz w:val="24"/>
          <w:szCs w:val="24"/>
        </w:rPr>
        <w:t xml:space="preserve"> or injured</w:t>
      </w:r>
      <w:r w:rsidRPr="0012688F">
        <w:rPr>
          <w:rFonts w:ascii="Times New Roman" w:hAnsi="Times New Roman"/>
          <w:sz w:val="24"/>
          <w:szCs w:val="24"/>
        </w:rPr>
        <w:t>.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Through our </w:t>
      </w:r>
      <w:r w:rsidRPr="0012688F">
        <w:rPr>
          <w:rFonts w:ascii="Times New Roman" w:hAnsi="Times New Roman"/>
          <w:b/>
          <w:sz w:val="24"/>
          <w:szCs w:val="24"/>
        </w:rPr>
        <w:t>“Be aware kids - Child safety on farms”</w:t>
      </w:r>
      <w:r w:rsidRPr="0012688F">
        <w:rPr>
          <w:rFonts w:ascii="Times New Roman" w:hAnsi="Times New Roman"/>
          <w:sz w:val="24"/>
          <w:szCs w:val="24"/>
        </w:rPr>
        <w:t xml:space="preserve"> campaign we have seen a significant reduction in such accidents</w:t>
      </w:r>
      <w:r w:rsidR="005A4CD7" w:rsidRPr="0012688F">
        <w:rPr>
          <w:rFonts w:ascii="Times New Roman" w:hAnsi="Times New Roman"/>
          <w:sz w:val="24"/>
          <w:szCs w:val="24"/>
        </w:rPr>
        <w:t>, however we can never be complacent and must all work together to promote this important message</w:t>
      </w:r>
      <w:r w:rsidRPr="0012688F">
        <w:rPr>
          <w:rFonts w:ascii="Times New Roman" w:hAnsi="Times New Roman"/>
          <w:sz w:val="24"/>
          <w:szCs w:val="24"/>
        </w:rPr>
        <w:t xml:space="preserve">.  </w:t>
      </w:r>
    </w:p>
    <w:p w:rsidR="001A0212" w:rsidRPr="0012688F" w:rsidRDefault="001A0212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212" w:rsidRPr="0012688F" w:rsidRDefault="0008590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>Unfortunately this year d</w:t>
      </w:r>
      <w:r w:rsidR="009A1775" w:rsidRPr="0012688F">
        <w:rPr>
          <w:rFonts w:ascii="Times New Roman" w:hAnsi="Times New Roman"/>
          <w:sz w:val="24"/>
          <w:szCs w:val="24"/>
        </w:rPr>
        <w:t>ue</w:t>
      </w:r>
      <w:r w:rsidR="00F82D3D" w:rsidRPr="0012688F">
        <w:rPr>
          <w:rFonts w:ascii="Times New Roman" w:hAnsi="Times New Roman"/>
          <w:sz w:val="24"/>
          <w:szCs w:val="24"/>
        </w:rPr>
        <w:t xml:space="preserve"> to</w:t>
      </w:r>
      <w:r w:rsidR="001A0212" w:rsidRPr="0012688F">
        <w:rPr>
          <w:rFonts w:ascii="Times New Roman" w:hAnsi="Times New Roman"/>
          <w:sz w:val="24"/>
          <w:szCs w:val="24"/>
        </w:rPr>
        <w:t xml:space="preserve"> the unprecedented circumstances we </w:t>
      </w:r>
      <w:r w:rsidR="00665871" w:rsidRPr="0012688F">
        <w:rPr>
          <w:rFonts w:ascii="Times New Roman" w:hAnsi="Times New Roman"/>
          <w:sz w:val="24"/>
          <w:szCs w:val="24"/>
        </w:rPr>
        <w:t xml:space="preserve">find ourselves </w:t>
      </w:r>
      <w:r w:rsidR="001A0212" w:rsidRPr="0012688F">
        <w:rPr>
          <w:rFonts w:ascii="Times New Roman" w:hAnsi="Times New Roman"/>
          <w:sz w:val="24"/>
          <w:szCs w:val="24"/>
        </w:rPr>
        <w:t xml:space="preserve">in </w:t>
      </w:r>
      <w:r w:rsidRPr="0012688F">
        <w:rPr>
          <w:rFonts w:ascii="Times New Roman" w:hAnsi="Times New Roman"/>
          <w:sz w:val="24"/>
          <w:szCs w:val="24"/>
        </w:rPr>
        <w:t>with</w:t>
      </w:r>
      <w:r w:rsidR="001A0212" w:rsidRPr="0012688F">
        <w:rPr>
          <w:rFonts w:ascii="Times New Roman" w:hAnsi="Times New Roman"/>
          <w:sz w:val="24"/>
          <w:szCs w:val="24"/>
        </w:rPr>
        <w:t xml:space="preserve"> Covid</w:t>
      </w:r>
      <w:r w:rsidR="00F82D3D" w:rsidRPr="0012688F">
        <w:rPr>
          <w:rFonts w:ascii="Times New Roman" w:hAnsi="Times New Roman"/>
          <w:sz w:val="24"/>
          <w:szCs w:val="24"/>
        </w:rPr>
        <w:t>-</w:t>
      </w:r>
      <w:r w:rsidR="001A0212" w:rsidRPr="0012688F">
        <w:rPr>
          <w:rFonts w:ascii="Times New Roman" w:hAnsi="Times New Roman"/>
          <w:sz w:val="24"/>
          <w:szCs w:val="24"/>
        </w:rPr>
        <w:t>19</w:t>
      </w:r>
      <w:r w:rsidRPr="0012688F">
        <w:rPr>
          <w:rFonts w:ascii="Times New Roman" w:hAnsi="Times New Roman"/>
          <w:sz w:val="24"/>
          <w:szCs w:val="24"/>
        </w:rPr>
        <w:t>,</w:t>
      </w:r>
      <w:r w:rsidR="009A1775" w:rsidRPr="0012688F">
        <w:rPr>
          <w:rFonts w:ascii="Times New Roman" w:hAnsi="Times New Roman"/>
          <w:sz w:val="24"/>
          <w:szCs w:val="24"/>
        </w:rPr>
        <w:t xml:space="preserve"> </w:t>
      </w:r>
      <w:r w:rsidR="005A49BC" w:rsidRPr="0012688F">
        <w:rPr>
          <w:rFonts w:ascii="Times New Roman" w:hAnsi="Times New Roman"/>
          <w:sz w:val="24"/>
          <w:szCs w:val="24"/>
        </w:rPr>
        <w:t>our staff</w:t>
      </w:r>
      <w:r w:rsidR="005A4CD7" w:rsidRPr="0012688F">
        <w:rPr>
          <w:rFonts w:ascii="Times New Roman" w:hAnsi="Times New Roman"/>
          <w:sz w:val="24"/>
          <w:szCs w:val="24"/>
        </w:rPr>
        <w:t xml:space="preserve"> will not have</w:t>
      </w:r>
      <w:r w:rsidR="001A0212" w:rsidRPr="0012688F">
        <w:rPr>
          <w:rFonts w:ascii="Times New Roman" w:hAnsi="Times New Roman"/>
          <w:sz w:val="24"/>
          <w:szCs w:val="24"/>
        </w:rPr>
        <w:t xml:space="preserve"> the opportunity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="001A0212" w:rsidRPr="0012688F">
        <w:rPr>
          <w:rFonts w:ascii="Times New Roman" w:hAnsi="Times New Roman"/>
          <w:sz w:val="24"/>
          <w:szCs w:val="24"/>
        </w:rPr>
        <w:t xml:space="preserve">to visit rural primary schools </w:t>
      </w:r>
      <w:r w:rsidR="00BF1854" w:rsidRPr="0012688F">
        <w:rPr>
          <w:rFonts w:ascii="Times New Roman" w:hAnsi="Times New Roman"/>
          <w:sz w:val="24"/>
          <w:szCs w:val="24"/>
        </w:rPr>
        <w:t xml:space="preserve">in the run up to the summer holidays </w:t>
      </w:r>
      <w:r w:rsidR="001A0212" w:rsidRPr="0012688F">
        <w:rPr>
          <w:rFonts w:ascii="Times New Roman" w:hAnsi="Times New Roman"/>
          <w:sz w:val="24"/>
          <w:szCs w:val="24"/>
        </w:rPr>
        <w:t xml:space="preserve">to deliver </w:t>
      </w:r>
      <w:r w:rsidR="00665871" w:rsidRPr="0012688F">
        <w:rPr>
          <w:rFonts w:ascii="Times New Roman" w:hAnsi="Times New Roman"/>
          <w:sz w:val="24"/>
          <w:szCs w:val="24"/>
        </w:rPr>
        <w:t xml:space="preserve">our </w:t>
      </w:r>
      <w:r w:rsidR="001A0212" w:rsidRPr="0012688F">
        <w:rPr>
          <w:rFonts w:ascii="Times New Roman" w:hAnsi="Times New Roman"/>
          <w:sz w:val="24"/>
          <w:szCs w:val="24"/>
        </w:rPr>
        <w:t>farm safety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="005A4CD7" w:rsidRPr="0012688F">
        <w:rPr>
          <w:rFonts w:ascii="Times New Roman" w:hAnsi="Times New Roman"/>
          <w:sz w:val="24"/>
          <w:szCs w:val="24"/>
        </w:rPr>
        <w:t>. However we still wish to</w:t>
      </w:r>
      <w:r w:rsidR="001A0212" w:rsidRPr="0012688F">
        <w:rPr>
          <w:rFonts w:ascii="Times New Roman" w:hAnsi="Times New Roman"/>
          <w:sz w:val="24"/>
          <w:szCs w:val="24"/>
        </w:rPr>
        <w:t xml:space="preserve"> promote our </w:t>
      </w:r>
      <w:r w:rsidR="007613D2" w:rsidRPr="0012688F">
        <w:rPr>
          <w:rFonts w:ascii="Times New Roman" w:hAnsi="Times New Roman"/>
          <w:sz w:val="24"/>
          <w:szCs w:val="24"/>
        </w:rPr>
        <w:t xml:space="preserve">farm safety </w:t>
      </w:r>
      <w:r w:rsidR="001A0212" w:rsidRPr="0012688F">
        <w:rPr>
          <w:rFonts w:ascii="Times New Roman" w:hAnsi="Times New Roman"/>
          <w:sz w:val="24"/>
          <w:szCs w:val="24"/>
        </w:rPr>
        <w:t xml:space="preserve">poster competition which we have been running </w:t>
      </w:r>
      <w:r w:rsidR="005A49BC" w:rsidRPr="0012688F">
        <w:rPr>
          <w:rFonts w:ascii="Times New Roman" w:hAnsi="Times New Roman"/>
          <w:sz w:val="24"/>
          <w:szCs w:val="24"/>
        </w:rPr>
        <w:t xml:space="preserve">successfully </w:t>
      </w:r>
      <w:r w:rsidR="001A0212" w:rsidRPr="0012688F">
        <w:rPr>
          <w:rFonts w:ascii="Times New Roman" w:hAnsi="Times New Roman"/>
          <w:sz w:val="24"/>
          <w:szCs w:val="24"/>
        </w:rPr>
        <w:t>now for a number of years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Pr="0012688F">
        <w:rPr>
          <w:rFonts w:ascii="Times New Roman" w:hAnsi="Times New Roman"/>
          <w:sz w:val="24"/>
          <w:szCs w:val="24"/>
        </w:rPr>
        <w:t>as we feel this is also a</w:t>
      </w:r>
      <w:r w:rsidR="00BF1854" w:rsidRPr="0012688F">
        <w:rPr>
          <w:rFonts w:ascii="Times New Roman" w:hAnsi="Times New Roman"/>
          <w:sz w:val="24"/>
          <w:szCs w:val="24"/>
        </w:rPr>
        <w:t>n excellent</w:t>
      </w:r>
      <w:r w:rsidRPr="0012688F">
        <w:rPr>
          <w:rFonts w:ascii="Times New Roman" w:hAnsi="Times New Roman"/>
          <w:sz w:val="24"/>
          <w:szCs w:val="24"/>
        </w:rPr>
        <w:t xml:space="preserve"> way of getting our important</w:t>
      </w:r>
      <w:r w:rsidR="0089481B" w:rsidRPr="0012688F">
        <w:rPr>
          <w:rFonts w:ascii="Times New Roman" w:hAnsi="Times New Roman"/>
          <w:sz w:val="24"/>
          <w:szCs w:val="24"/>
        </w:rPr>
        <w:t xml:space="preserve"> safety</w:t>
      </w:r>
      <w:r w:rsidRPr="0012688F">
        <w:rPr>
          <w:rFonts w:ascii="Times New Roman" w:hAnsi="Times New Roman"/>
          <w:sz w:val="24"/>
          <w:szCs w:val="24"/>
        </w:rPr>
        <w:t xml:space="preserve">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Pr="0012688F">
        <w:rPr>
          <w:rFonts w:ascii="Times New Roman" w:hAnsi="Times New Roman"/>
          <w:sz w:val="24"/>
          <w:szCs w:val="24"/>
        </w:rPr>
        <w:t xml:space="preserve"> out to farming families. This year</w:t>
      </w:r>
      <w:r w:rsidR="005A4CD7" w:rsidRPr="0012688F">
        <w:rPr>
          <w:rFonts w:ascii="Times New Roman" w:hAnsi="Times New Roman"/>
          <w:sz w:val="24"/>
          <w:szCs w:val="24"/>
        </w:rPr>
        <w:t xml:space="preserve"> we need your help and support</w:t>
      </w:r>
      <w:r w:rsidRPr="0012688F">
        <w:rPr>
          <w:rFonts w:ascii="Times New Roman" w:hAnsi="Times New Roman"/>
          <w:sz w:val="24"/>
          <w:szCs w:val="24"/>
        </w:rPr>
        <w:t xml:space="preserve"> more than ever</w:t>
      </w:r>
      <w:r w:rsidR="005A4CD7" w:rsidRPr="0012688F">
        <w:rPr>
          <w:rFonts w:ascii="Times New Roman" w:hAnsi="Times New Roman"/>
          <w:sz w:val="24"/>
          <w:szCs w:val="24"/>
        </w:rPr>
        <w:t xml:space="preserve"> to </w:t>
      </w:r>
      <w:r w:rsidRPr="0012688F">
        <w:rPr>
          <w:rFonts w:ascii="Times New Roman" w:hAnsi="Times New Roman"/>
          <w:sz w:val="24"/>
          <w:szCs w:val="24"/>
        </w:rPr>
        <w:t>run our competition</w:t>
      </w:r>
      <w:r w:rsidR="00665871" w:rsidRPr="0012688F">
        <w:rPr>
          <w:rFonts w:ascii="Times New Roman" w:hAnsi="Times New Roman"/>
          <w:sz w:val="24"/>
          <w:szCs w:val="24"/>
        </w:rPr>
        <w:t>.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6E2" w:rsidRPr="0012688F" w:rsidRDefault="000B03C2" w:rsidP="008916E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</w:t>
      </w:r>
      <w:r w:rsidR="008916E2" w:rsidRPr="0012688F">
        <w:rPr>
          <w:rFonts w:ascii="Times New Roman" w:hAnsi="Times New Roman" w:cs="Arial"/>
          <w:sz w:val="24"/>
          <w:szCs w:val="24"/>
        </w:rPr>
        <w:t>e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are </w:t>
      </w:r>
      <w:r w:rsidR="005A4CD7" w:rsidRPr="0012688F">
        <w:rPr>
          <w:rFonts w:ascii="Times New Roman" w:hAnsi="Times New Roman" w:cs="Arial"/>
          <w:sz w:val="24"/>
          <w:szCs w:val="24"/>
        </w:rPr>
        <w:t>invit</w:t>
      </w:r>
      <w:r w:rsidRPr="0012688F">
        <w:rPr>
          <w:rFonts w:ascii="Times New Roman" w:hAnsi="Times New Roman" w:cs="Arial"/>
          <w:sz w:val="24"/>
          <w:szCs w:val="24"/>
        </w:rPr>
        <w:t>ing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rimary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chool </w:t>
      </w:r>
      <w:r w:rsidR="00782622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>upils</w:t>
      </w:r>
      <w:r w:rsidR="005A49BC" w:rsidRPr="0012688F">
        <w:rPr>
          <w:rFonts w:ascii="Times New Roman" w:hAnsi="Times New Roman" w:cs="Arial"/>
          <w:sz w:val="24"/>
          <w:szCs w:val="24"/>
        </w:rPr>
        <w:t xml:space="preserve"> (Foundation, Key Stage 1 &amp; Key Stage 2)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and pupils from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pecial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>chools</w:t>
      </w:r>
      <w:r w:rsidR="00F15A17">
        <w:rPr>
          <w:rFonts w:ascii="Times New Roman" w:hAnsi="Times New Roman" w:cs="Arial"/>
          <w:sz w:val="24"/>
          <w:szCs w:val="24"/>
        </w:rPr>
        <w:t xml:space="preserve"> </w:t>
      </w:r>
      <w:r w:rsidR="00EA0DDC">
        <w:rPr>
          <w:rFonts w:ascii="Times New Roman" w:hAnsi="Times New Roman" w:cs="Arial"/>
          <w:sz w:val="24"/>
          <w:szCs w:val="24"/>
        </w:rPr>
        <w:t>to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take the opportunity to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enter our poster competition</w:t>
      </w:r>
      <w:r w:rsidRPr="0012688F">
        <w:rPr>
          <w:rFonts w:ascii="Times New Roman" w:hAnsi="Times New Roman" w:cs="Arial"/>
          <w:sz w:val="24"/>
          <w:szCs w:val="24"/>
        </w:rPr>
        <w:t xml:space="preserve"> which will commence on 1</w:t>
      </w:r>
      <w:r w:rsidRPr="0012688F">
        <w:rPr>
          <w:rFonts w:ascii="Times New Roman" w:hAnsi="Times New Roman" w:cs="Arial"/>
          <w:sz w:val="24"/>
          <w:szCs w:val="24"/>
          <w:vertAlign w:val="superscript"/>
        </w:rPr>
        <w:t>st</w:t>
      </w:r>
      <w:r w:rsidRPr="0012688F">
        <w:rPr>
          <w:rFonts w:ascii="Times New Roman" w:hAnsi="Times New Roman" w:cs="Arial"/>
          <w:sz w:val="24"/>
          <w:szCs w:val="24"/>
        </w:rPr>
        <w:t xml:space="preserve"> June 2020</w:t>
      </w:r>
      <w:r w:rsidR="00316589" w:rsidRPr="0012688F">
        <w:rPr>
          <w:rFonts w:ascii="Times New Roman" w:hAnsi="Times New Roman" w:cs="Arial"/>
          <w:sz w:val="24"/>
          <w:szCs w:val="24"/>
        </w:rPr>
        <w:t xml:space="preserve"> and run for 12 weeks</w:t>
      </w:r>
      <w:r w:rsidRPr="0012688F">
        <w:rPr>
          <w:rFonts w:ascii="Times New Roman" w:hAnsi="Times New Roman" w:cs="Arial"/>
          <w:sz w:val="24"/>
          <w:szCs w:val="24"/>
        </w:rPr>
        <w:t>. To do so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each child </w:t>
      </w:r>
      <w:r w:rsidRPr="0012688F">
        <w:rPr>
          <w:rFonts w:ascii="Times New Roman" w:hAnsi="Times New Roman" w:cs="Arial"/>
          <w:sz w:val="24"/>
          <w:szCs w:val="24"/>
        </w:rPr>
        <w:t>should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d</w:t>
      </w:r>
      <w:r w:rsidR="007613D2" w:rsidRPr="0012688F">
        <w:rPr>
          <w:rFonts w:ascii="Times New Roman" w:hAnsi="Times New Roman" w:cs="Arial"/>
          <w:sz w:val="24"/>
          <w:szCs w:val="24"/>
        </w:rPr>
        <w:t>raw</w:t>
      </w:r>
      <w:r w:rsidR="002623CD" w:rsidRPr="0012688F">
        <w:rPr>
          <w:rFonts w:ascii="Times New Roman" w:hAnsi="Times New Roman" w:cs="Arial"/>
          <w:sz w:val="24"/>
          <w:szCs w:val="24"/>
        </w:rPr>
        <w:t xml:space="preserve"> or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B714A">
        <w:rPr>
          <w:rFonts w:ascii="Times New Roman" w:hAnsi="Times New Roman" w:cs="Arial"/>
          <w:sz w:val="24"/>
          <w:szCs w:val="24"/>
        </w:rPr>
        <w:t xml:space="preserve">paint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a </w:t>
      </w:r>
      <w:r w:rsidR="008916E2" w:rsidRPr="0012688F">
        <w:rPr>
          <w:rFonts w:ascii="Times New Roman" w:hAnsi="Times New Roman" w:cs="Arial"/>
          <w:sz w:val="24"/>
          <w:szCs w:val="24"/>
        </w:rPr>
        <w:t>picture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and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the design of this picture should be based on the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key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dangers on the farm from one of the following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four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categories – </w:t>
      </w:r>
    </w:p>
    <w:p w:rsidR="007613D2" w:rsidRPr="0012688F" w:rsidRDefault="007613D2" w:rsidP="008916E2">
      <w:pPr>
        <w:pStyle w:val="BodyText"/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8916E2" w:rsidRPr="0012688F" w:rsidRDefault="008916E2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 xml:space="preserve">Dangers from </w:t>
      </w:r>
      <w:r w:rsidR="0027000C" w:rsidRPr="0012688F">
        <w:rPr>
          <w:rFonts w:ascii="Times New Roman" w:hAnsi="Times New Roman" w:cs="Arial"/>
          <w:b/>
          <w:sz w:val="24"/>
          <w:szCs w:val="24"/>
        </w:rPr>
        <w:t>s</w:t>
      </w:r>
      <w:r w:rsidRPr="0012688F">
        <w:rPr>
          <w:rFonts w:ascii="Times New Roman" w:hAnsi="Times New Roman" w:cs="Arial"/>
          <w:b/>
          <w:sz w:val="24"/>
          <w:szCs w:val="24"/>
        </w:rPr>
        <w:t>lurry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arm animals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t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ractors &amp; other farm machinery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alls &amp; falling objects</w:t>
      </w:r>
    </w:p>
    <w:p w:rsidR="000B03C2" w:rsidRPr="0012688F" w:rsidRDefault="000B03C2" w:rsidP="000B03C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623CD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Each week w</w:t>
      </w:r>
      <w:r w:rsidR="00722220" w:rsidRPr="0012688F">
        <w:rPr>
          <w:rFonts w:ascii="Times New Roman" w:hAnsi="Times New Roman" w:cs="Arial"/>
          <w:sz w:val="24"/>
          <w:szCs w:val="24"/>
        </w:rPr>
        <w:t>e will invite entries from one of the above categories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. </w:t>
      </w:r>
      <w:r w:rsidRPr="0012688F">
        <w:rPr>
          <w:rFonts w:ascii="Times New Roman" w:hAnsi="Times New Roman" w:cs="Arial"/>
          <w:sz w:val="24"/>
          <w:szCs w:val="24"/>
        </w:rPr>
        <w:t xml:space="preserve">The theme for each week will be announced </w:t>
      </w:r>
      <w:r w:rsidR="006D761C" w:rsidRPr="0012688F">
        <w:rPr>
          <w:rFonts w:ascii="Times New Roman" w:hAnsi="Times New Roman" w:cs="Arial"/>
          <w:sz w:val="24"/>
          <w:szCs w:val="24"/>
        </w:rPr>
        <w:t>every Monday on HSENI’s Face</w:t>
      </w:r>
      <w:r w:rsidR="00AA1F35" w:rsidRPr="0012688F">
        <w:rPr>
          <w:rFonts w:ascii="Times New Roman" w:hAnsi="Times New Roman" w:cs="Arial"/>
          <w:sz w:val="24"/>
          <w:szCs w:val="24"/>
        </w:rPr>
        <w:t>b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ook page </w:t>
      </w:r>
      <w:r w:rsidR="002B714A">
        <w:rPr>
          <w:rFonts w:ascii="Times New Roman" w:hAnsi="Times New Roman" w:cs="Arial"/>
          <w:sz w:val="24"/>
          <w:szCs w:val="24"/>
        </w:rPr>
        <w:t>and on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our website </w:t>
      </w:r>
      <w:hyperlink r:id="rId6" w:history="1">
        <w:r w:rsidR="00782622" w:rsidRPr="00366710">
          <w:rPr>
            <w:rStyle w:val="Hyperlink"/>
            <w:rFonts w:ascii="Times New Roman" w:hAnsi="Times New Roman" w:cs="Arial"/>
            <w:sz w:val="24"/>
            <w:szCs w:val="24"/>
          </w:rPr>
          <w:t>www.hseni.gov.uk</w:t>
        </w:r>
      </w:hyperlink>
      <w:r w:rsidR="00722220" w:rsidRPr="0012688F">
        <w:rPr>
          <w:rFonts w:ascii="Times New Roman" w:hAnsi="Times New Roman" w:cs="Arial"/>
          <w:sz w:val="24"/>
          <w:szCs w:val="24"/>
        </w:rPr>
        <w:t>.</w:t>
      </w:r>
      <w:r w:rsidR="00782622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Competition Terms &amp; Conditions are attached and can also be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65871" w:rsidRPr="0012688F">
        <w:rPr>
          <w:rFonts w:ascii="Times New Roman" w:hAnsi="Times New Roman" w:cs="Arial"/>
          <w:sz w:val="24"/>
          <w:szCs w:val="24"/>
        </w:rPr>
        <w:t>view</w:t>
      </w:r>
      <w:r w:rsidR="006D761C" w:rsidRPr="0012688F">
        <w:rPr>
          <w:rFonts w:ascii="Times New Roman" w:hAnsi="Times New Roman" w:cs="Arial"/>
          <w:sz w:val="24"/>
          <w:szCs w:val="24"/>
        </w:rPr>
        <w:t>ed on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our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website. </w:t>
      </w:r>
    </w:p>
    <w:p w:rsidR="00722220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Entries </w:t>
      </w:r>
      <w:r w:rsidR="00584E54" w:rsidRPr="0012688F">
        <w:rPr>
          <w:rFonts w:ascii="Times New Roman" w:hAnsi="Times New Roman" w:cs="Arial"/>
          <w:sz w:val="24"/>
          <w:szCs w:val="24"/>
        </w:rPr>
        <w:t>should be submitted portrait style</w:t>
      </w:r>
      <w:r w:rsidR="002B714A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on either A3 or A4 sized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plain </w:t>
      </w:r>
      <w:r w:rsidRPr="0012688F">
        <w:rPr>
          <w:rFonts w:ascii="Times New Roman" w:hAnsi="Times New Roman" w:cs="Arial"/>
          <w:sz w:val="24"/>
          <w:szCs w:val="24"/>
        </w:rPr>
        <w:t xml:space="preserve">paper.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ensure </w:t>
      </w:r>
      <w:r w:rsidRPr="0012688F">
        <w:rPr>
          <w:rFonts w:ascii="Times New Roman" w:hAnsi="Times New Roman" w:cs="Arial"/>
          <w:sz w:val="24"/>
          <w:szCs w:val="24"/>
        </w:rPr>
        <w:t>ent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ry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competition is </w:t>
      </w:r>
      <w:r w:rsidR="00F82D3D" w:rsidRPr="0012688F">
        <w:rPr>
          <w:rFonts w:ascii="Times New Roman" w:hAnsi="Times New Roman" w:cs="Arial"/>
          <w:sz w:val="24"/>
          <w:szCs w:val="24"/>
        </w:rPr>
        <w:t>as simple as possible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this year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 we would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ask that </w:t>
      </w:r>
      <w:r w:rsidRPr="0012688F">
        <w:rPr>
          <w:rFonts w:ascii="Times New Roman" w:hAnsi="Times New Roman" w:cs="Arial"/>
          <w:sz w:val="24"/>
          <w:szCs w:val="24"/>
        </w:rPr>
        <w:t>a photograph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or scan</w:t>
      </w:r>
      <w:r w:rsidRPr="0012688F">
        <w:rPr>
          <w:rFonts w:ascii="Times New Roman" w:hAnsi="Times New Roman" w:cs="Arial"/>
          <w:sz w:val="24"/>
          <w:szCs w:val="24"/>
        </w:rPr>
        <w:t xml:space="preserve"> of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ompleted picture </w:t>
      </w:r>
      <w:r w:rsidR="00722220" w:rsidRPr="0012688F">
        <w:rPr>
          <w:rFonts w:ascii="Times New Roman" w:hAnsi="Times New Roman" w:cs="Arial"/>
          <w:sz w:val="24"/>
          <w:szCs w:val="24"/>
        </w:rPr>
        <w:t>is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0B03C2" w:rsidRPr="0012688F">
        <w:rPr>
          <w:rFonts w:ascii="Times New Roman" w:hAnsi="Times New Roman" w:cs="Arial"/>
          <w:sz w:val="24"/>
          <w:szCs w:val="24"/>
        </w:rPr>
        <w:t>e-maile</w:t>
      </w:r>
      <w:r w:rsidR="00AA1F35" w:rsidRPr="0012688F">
        <w:rPr>
          <w:rFonts w:ascii="Times New Roman" w:hAnsi="Times New Roman" w:cs="Arial"/>
          <w:sz w:val="24"/>
          <w:szCs w:val="24"/>
        </w:rPr>
        <w:t>d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to </w:t>
      </w:r>
      <w:hyperlink r:id="rId7" w:history="1">
        <w:r w:rsidR="000B03C2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  <w:r w:rsidR="000B03C2"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0B03C2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A cover note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on the e-mail </w:t>
      </w:r>
      <w:r w:rsidRPr="0012688F">
        <w:rPr>
          <w:rFonts w:ascii="Times New Roman" w:hAnsi="Times New Roman" w:cs="Arial"/>
          <w:sz w:val="24"/>
          <w:szCs w:val="24"/>
        </w:rPr>
        <w:t xml:space="preserve">should state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child’s name, primary school attended and contact telephone number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for a parent/guardian or responsible adult</w:t>
      </w:r>
      <w:r w:rsidRPr="0012688F">
        <w:rPr>
          <w:rFonts w:ascii="Times New Roman" w:hAnsi="Times New Roman" w:cs="Arial"/>
          <w:sz w:val="24"/>
          <w:szCs w:val="24"/>
        </w:rPr>
        <w:t>.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</w:t>
      </w:r>
    </w:p>
    <w:p w:rsidR="00BF1854" w:rsidRPr="0012688F" w:rsidRDefault="00BF1854" w:rsidP="00BF1854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We will select a winner each week for the 12 weeks of the competition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and winners will be notified </w:t>
      </w:r>
      <w:r w:rsidR="006D761C" w:rsidRPr="0012688F">
        <w:rPr>
          <w:rFonts w:ascii="Times New Roman" w:hAnsi="Times New Roman" w:cs="Arial"/>
          <w:sz w:val="24"/>
          <w:szCs w:val="24"/>
        </w:rPr>
        <w:t>the following week</w:t>
      </w:r>
      <w:r w:rsidR="00BA6B93" w:rsidRPr="0012688F">
        <w:rPr>
          <w:rFonts w:ascii="Times New Roman" w:hAnsi="Times New Roman" w:cs="Arial"/>
          <w:sz w:val="24"/>
          <w:szCs w:val="24"/>
        </w:rPr>
        <w:t>.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 .</w:t>
      </w: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88F">
        <w:rPr>
          <w:rFonts w:ascii="Times New Roman" w:hAnsi="Times New Roman" w:cs="Times New Roman"/>
          <w:b/>
          <w:sz w:val="24"/>
          <w:szCs w:val="24"/>
        </w:rPr>
        <w:t xml:space="preserve">Prizes for each of the 12 winners will be a £30 </w:t>
      </w:r>
      <w:r w:rsidR="00584E54" w:rsidRPr="0012688F">
        <w:rPr>
          <w:rFonts w:ascii="Times New Roman" w:hAnsi="Times New Roman" w:cs="Times New Roman"/>
          <w:b/>
          <w:sz w:val="24"/>
          <w:szCs w:val="24"/>
        </w:rPr>
        <w:t>One4all gift car</w:t>
      </w:r>
      <w:r w:rsidR="00AA1F35" w:rsidRPr="0012688F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:rsidR="0027000C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It is important that after a picture is submitted by e-mail, </w:t>
      </w:r>
      <w:r w:rsidR="00BA6B93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original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hard copy is retained as we will require the 12 overall winners selected to provide this for printing purposes. Please note, failure to provide a hard copy will result in </w:t>
      </w:r>
      <w:r w:rsidR="00665871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pri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>z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e not being awarded.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 </w:t>
      </w:r>
    </w:p>
    <w:p w:rsidR="00722220" w:rsidRPr="0012688F" w:rsidRDefault="00722220" w:rsidP="0027000C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085909" w:rsidRPr="0012688F" w:rsidRDefault="00085909" w:rsidP="0008590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In previous years HSENI has produced a calendar made up of the winning entries to the competition and the calendar has been distributed to over 42,000 rural homes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throughout Northern Ireland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lastRenderedPageBreak/>
        <w:t>HSENI hopes if possible to produce a calendar for 2021 from the winning entries to this year’s competition.</w:t>
      </w:r>
    </w:p>
    <w:p w:rsidR="0027000C" w:rsidRPr="00F27522" w:rsidRDefault="0027000C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F27522" w:rsidRDefault="008C6559" w:rsidP="008C6559">
      <w:pPr>
        <w:pStyle w:val="BodyText"/>
        <w:spacing w:after="0" w:line="240" w:lineRule="auto"/>
      </w:pPr>
      <w:r w:rsidRPr="00F27522">
        <w:rPr>
          <w:rFonts w:ascii="Times New Roman" w:hAnsi="Times New Roman"/>
          <w:sz w:val="24"/>
          <w:szCs w:val="24"/>
        </w:rPr>
        <w:t xml:space="preserve">For more information on “child safety on farms” go our website </w:t>
      </w:r>
      <w:hyperlink r:id="rId8" w:history="1">
        <w:r w:rsidR="00F27522" w:rsidRPr="000D712B">
          <w:rPr>
            <w:rStyle w:val="Hyperlink"/>
            <w:rFonts w:ascii="Times New Roman" w:hAnsi="Times New Roman"/>
            <w:sz w:val="24"/>
            <w:szCs w:val="24"/>
          </w:rPr>
          <w:t>www.hseni.gov.uk/articles/be-aware-kids-child-safety-farms-campaign</w:t>
        </w:r>
      </w:hyperlink>
      <w:r w:rsidR="00F27522"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or you can e-mail </w:t>
      </w:r>
      <w:hyperlink r:id="rId9" w:history="1">
        <w:r w:rsidR="0027000C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  </w:t>
      </w:r>
    </w:p>
    <w:p w:rsidR="00722220" w:rsidRPr="0012688F" w:rsidRDefault="008C6559" w:rsidP="00722220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I trust that you will support this worthwhile campaign and </w:t>
      </w:r>
      <w:r w:rsidR="0065717A" w:rsidRPr="0012688F">
        <w:rPr>
          <w:rFonts w:ascii="Times New Roman" w:hAnsi="Times New Roman" w:cs="Arial"/>
          <w:sz w:val="24"/>
          <w:szCs w:val="24"/>
        </w:rPr>
        <w:t>help promote entries from the children who attend your school by sharing our notification out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 as widely as possible</w:t>
      </w:r>
      <w:r w:rsidR="00426E93" w:rsidRPr="0012688F">
        <w:rPr>
          <w:rFonts w:ascii="Times New Roman" w:hAnsi="Times New Roman" w:cs="Arial"/>
          <w:sz w:val="24"/>
          <w:szCs w:val="24"/>
        </w:rPr>
        <w:t xml:space="preserve"> to your parents and pupils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and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encourage </w:t>
      </w:r>
      <w:r w:rsidR="00722220" w:rsidRPr="0012688F">
        <w:rPr>
          <w:rFonts w:ascii="Times New Roman" w:hAnsi="Times New Roman" w:cs="Arial"/>
          <w:sz w:val="24"/>
          <w:szCs w:val="24"/>
        </w:rPr>
        <w:t>the children to take part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. We look forward to receiving some wonderful art work </w:t>
      </w:r>
      <w:r w:rsidR="00722220" w:rsidRPr="0012688F">
        <w:rPr>
          <w:rFonts w:ascii="Times New Roman" w:hAnsi="Times New Roman" w:cs="Arial"/>
          <w:sz w:val="24"/>
          <w:szCs w:val="24"/>
        </w:rPr>
        <w:t>highlighting the very important child safety on farms message</w:t>
      </w:r>
      <w:r w:rsidR="00665871" w:rsidRPr="0012688F">
        <w:rPr>
          <w:rFonts w:ascii="Times New Roman" w:hAnsi="Times New Roman" w:cs="Arial"/>
          <w:sz w:val="24"/>
          <w:szCs w:val="24"/>
        </w:rPr>
        <w:t>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5717A" w:rsidRPr="0012688F">
        <w:rPr>
          <w:rFonts w:ascii="Times New Roman" w:hAnsi="Times New Roman" w:cs="Arial"/>
          <w:sz w:val="24"/>
          <w:szCs w:val="24"/>
        </w:rPr>
        <w:t>and appreciate your help with the promotion of th</w:t>
      </w:r>
      <w:r w:rsidR="00722220" w:rsidRPr="0012688F">
        <w:rPr>
          <w:rFonts w:ascii="Times New Roman" w:hAnsi="Times New Roman" w:cs="Arial"/>
          <w:sz w:val="24"/>
          <w:szCs w:val="24"/>
        </w:rPr>
        <w:t>e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 competition. </w:t>
      </w:r>
    </w:p>
    <w:p w:rsidR="00722220" w:rsidRPr="0012688F" w:rsidRDefault="00722220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27000C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Thank you in advance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&amp; stay safe</w:t>
      </w:r>
      <w:r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65717A" w:rsidRPr="0012688F" w:rsidRDefault="0065717A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8C6559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Yours faithfully</w:t>
      </w:r>
    </w:p>
    <w:p w:rsidR="008C6559" w:rsidRPr="0012688F" w:rsidRDefault="008C6559" w:rsidP="008C6559">
      <w:pPr>
        <w:pStyle w:val="Signature"/>
        <w:ind w:left="0"/>
        <w:rPr>
          <w:sz w:val="24"/>
          <w:szCs w:val="24"/>
        </w:rPr>
      </w:pPr>
    </w:p>
    <w:p w:rsidR="0065717A" w:rsidRPr="0012688F" w:rsidRDefault="00665871" w:rsidP="008C6559">
      <w:pPr>
        <w:pStyle w:val="Signature"/>
        <w:ind w:left="0"/>
        <w:rPr>
          <w:sz w:val="24"/>
          <w:szCs w:val="24"/>
        </w:rPr>
      </w:pPr>
      <w:r w:rsidRPr="0012688F">
        <w:rPr>
          <w:noProof/>
          <w:sz w:val="24"/>
          <w:szCs w:val="24"/>
          <w:lang w:eastAsia="en-GB"/>
        </w:rPr>
        <w:drawing>
          <wp:inline distT="0" distB="0" distL="0" distR="0">
            <wp:extent cx="1137814" cy="473161"/>
            <wp:effectExtent l="0" t="0" r="5715" b="3175"/>
            <wp:docPr id="2" name="Picture 2" descr="C:\Users\2332642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32642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48" cy="5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Camilla Mackey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Principal Inspector</w:t>
      </w:r>
      <w:r w:rsidR="0065717A" w:rsidRPr="0012688F">
        <w:rPr>
          <w:rFonts w:ascii="Times New Roman" w:hAnsi="Times New Roman" w:cs="Arial"/>
          <w:b/>
          <w:sz w:val="24"/>
          <w:szCs w:val="24"/>
        </w:rPr>
        <w:t xml:space="preserve"> Agri-food team</w:t>
      </w: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HSENI</w:t>
      </w:r>
    </w:p>
    <w:sectPr w:rsidR="0065717A" w:rsidRPr="0012688F" w:rsidSect="008C65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5pt;height:273pt" o:bullet="t">
        <v:imagedata r:id="rId1" o:title="MC900192161[1]"/>
      </v:shape>
    </w:pict>
  </w:numPicBullet>
  <w:abstractNum w:abstractNumId="0" w15:restartNumberingAfterBreak="1">
    <w:nsid w:val="710802AF"/>
    <w:multiLevelType w:val="hybridMultilevel"/>
    <w:tmpl w:val="7058621C"/>
    <w:lvl w:ilvl="0" w:tplc="5A3C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9"/>
    <w:rsid w:val="00085909"/>
    <w:rsid w:val="000B03C2"/>
    <w:rsid w:val="000C63B5"/>
    <w:rsid w:val="0012688F"/>
    <w:rsid w:val="001A0212"/>
    <w:rsid w:val="00250A98"/>
    <w:rsid w:val="002623CD"/>
    <w:rsid w:val="0027000C"/>
    <w:rsid w:val="002B714A"/>
    <w:rsid w:val="00316589"/>
    <w:rsid w:val="003313FD"/>
    <w:rsid w:val="00426E93"/>
    <w:rsid w:val="00517E79"/>
    <w:rsid w:val="00565382"/>
    <w:rsid w:val="00584E54"/>
    <w:rsid w:val="005A49BC"/>
    <w:rsid w:val="005A4CD7"/>
    <w:rsid w:val="00612537"/>
    <w:rsid w:val="0065717A"/>
    <w:rsid w:val="00665871"/>
    <w:rsid w:val="006907BA"/>
    <w:rsid w:val="006D761C"/>
    <w:rsid w:val="00722220"/>
    <w:rsid w:val="007613D2"/>
    <w:rsid w:val="00782622"/>
    <w:rsid w:val="00785720"/>
    <w:rsid w:val="008867DE"/>
    <w:rsid w:val="008916E2"/>
    <w:rsid w:val="0089481B"/>
    <w:rsid w:val="008C6559"/>
    <w:rsid w:val="009900FB"/>
    <w:rsid w:val="00992BEB"/>
    <w:rsid w:val="009A1775"/>
    <w:rsid w:val="00A30E6C"/>
    <w:rsid w:val="00A4088D"/>
    <w:rsid w:val="00AA1F35"/>
    <w:rsid w:val="00BA6B93"/>
    <w:rsid w:val="00BF1854"/>
    <w:rsid w:val="00D73BA0"/>
    <w:rsid w:val="00EA0DDC"/>
    <w:rsid w:val="00F15A17"/>
    <w:rsid w:val="00F27522"/>
    <w:rsid w:val="00F82D3D"/>
    <w:rsid w:val="00FC4F1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7B5EBA-390B-4CC2-AAAB-2A2C941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559"/>
    <w:pPr>
      <w:spacing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6559"/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8C6559"/>
    <w:pPr>
      <w:keepNext/>
      <w:spacing w:after="12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C6559"/>
    <w:rPr>
      <w:rFonts w:ascii="Garamond" w:eastAsia="Times New Roman" w:hAnsi="Garamond" w:cs="Times New Roman"/>
      <w:kern w:val="18"/>
      <w:sz w:val="20"/>
      <w:szCs w:val="20"/>
    </w:rPr>
  </w:style>
  <w:style w:type="character" w:styleId="Hyperlink">
    <w:name w:val="Hyperlink"/>
    <w:basedOn w:val="DefaultParagraphFont"/>
    <w:rsid w:val="008C655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6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55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8C655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559"/>
  </w:style>
  <w:style w:type="paragraph" w:styleId="BalloonText">
    <w:name w:val="Balloon Text"/>
    <w:basedOn w:val="Normal"/>
    <w:link w:val="BalloonTextChar"/>
    <w:uiPriority w:val="99"/>
    <w:semiHidden/>
    <w:unhideWhenUsed/>
    <w:rsid w:val="008C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ni.gov.uk/articles/be-aware-kids-child-safety-farms-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start@hseni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ni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afestart@hseni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6AF713B8</Template>
  <TotalTime>0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Kennedy</dc:creator>
  <cp:keywords/>
  <dc:description/>
  <cp:lastModifiedBy>J Skeff</cp:lastModifiedBy>
  <cp:revision>2</cp:revision>
  <cp:lastPrinted>2019-04-09T13:53:00Z</cp:lastPrinted>
  <dcterms:created xsi:type="dcterms:W3CDTF">2020-05-28T10:18:00Z</dcterms:created>
  <dcterms:modified xsi:type="dcterms:W3CDTF">2020-05-28T10:18:00Z</dcterms:modified>
</cp:coreProperties>
</file>